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288" w:type="dxa"/>
          <w:left w:w="504" w:type="dxa"/>
          <w:bottom w:w="288" w:type="dxa"/>
          <w:right w:w="504" w:type="dxa"/>
        </w:tblCellMar>
        <w:tblLook w:val="0600" w:firstRow="0" w:lastRow="0" w:firstColumn="0" w:lastColumn="0" w:noHBand="1" w:noVBand="1"/>
      </w:tblPr>
      <w:tblGrid>
        <w:gridCol w:w="568"/>
        <w:gridCol w:w="279"/>
        <w:gridCol w:w="3536"/>
        <w:gridCol w:w="6171"/>
        <w:gridCol w:w="467"/>
        <w:gridCol w:w="621"/>
      </w:tblGrid>
      <w:tr w:rsidR="00F91753" w:rsidRPr="00320ECB" w14:paraId="021D0EB8" w14:textId="77777777" w:rsidTr="00056AA4">
        <w:trPr>
          <w:trHeight w:val="600"/>
          <w:jc w:val="center"/>
        </w:trPr>
        <w:tc>
          <w:tcPr>
            <w:tcW w:w="1164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E7FE3" w14:textId="77777777" w:rsidR="00F91753" w:rsidRPr="00173B36" w:rsidRDefault="00F91753" w:rsidP="00262B06"/>
        </w:tc>
      </w:tr>
      <w:tr w:rsidR="00173B36" w:rsidRPr="00320ECB" w14:paraId="4EB68B0E" w14:textId="77777777" w:rsidTr="00056AA4">
        <w:trPr>
          <w:trHeight w:val="273"/>
          <w:jc w:val="center"/>
        </w:trPr>
        <w:tc>
          <w:tcPr>
            <w:tcW w:w="568" w:type="dxa"/>
            <w:vMerge w:val="restart"/>
            <w:tcBorders>
              <w:lef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A67DC" w14:textId="77777777" w:rsidR="00F91753" w:rsidRPr="00173B36" w:rsidRDefault="00F91753" w:rsidP="00262B06"/>
        </w:tc>
        <w:tc>
          <w:tcPr>
            <w:tcW w:w="27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F338D" w14:textId="77777777" w:rsidR="00F91753" w:rsidRPr="00173B36" w:rsidRDefault="00F91753" w:rsidP="00262B06"/>
        </w:tc>
        <w:tc>
          <w:tcPr>
            <w:tcW w:w="9816" w:type="dxa"/>
            <w:gridSpan w:val="2"/>
            <w:tcBorders>
              <w:bottom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695D6D" w14:textId="77777777" w:rsidR="00F91753" w:rsidRPr="00173B36" w:rsidRDefault="00F91753" w:rsidP="00262B06">
            <w:pPr>
              <w:pStyle w:val="NoSpacing"/>
            </w:pPr>
          </w:p>
        </w:tc>
        <w:tc>
          <w:tcPr>
            <w:tcW w:w="38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31D0BA" w14:textId="77777777" w:rsidR="00F91753" w:rsidRPr="00173B36" w:rsidRDefault="00F91753" w:rsidP="00262B06"/>
        </w:tc>
        <w:tc>
          <w:tcPr>
            <w:tcW w:w="592" w:type="dxa"/>
            <w:vMerge w:val="restart"/>
            <w:tcBorders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14DE8" w14:textId="77777777" w:rsidR="00F91753" w:rsidRPr="00173B36" w:rsidRDefault="00F91753" w:rsidP="00262B06"/>
        </w:tc>
      </w:tr>
      <w:tr w:rsidR="00173B36" w:rsidRPr="00320ECB" w14:paraId="6AC41D6C" w14:textId="77777777" w:rsidTr="00056AA4">
        <w:trPr>
          <w:trHeight w:val="1602"/>
          <w:jc w:val="center"/>
        </w:trPr>
        <w:tc>
          <w:tcPr>
            <w:tcW w:w="568" w:type="dxa"/>
            <w:vMerge/>
            <w:tcBorders>
              <w:lef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0186C1" w14:textId="77777777" w:rsidR="00F91753" w:rsidRPr="00173B36" w:rsidRDefault="00F91753" w:rsidP="00262B06"/>
        </w:tc>
        <w:tc>
          <w:tcPr>
            <w:tcW w:w="279" w:type="dxa"/>
            <w:vMerge/>
            <w:tcBorders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B7ED0" w14:textId="77777777" w:rsidR="00F91753" w:rsidRPr="00173B36" w:rsidRDefault="00F91753" w:rsidP="00262B06"/>
        </w:tc>
        <w:tc>
          <w:tcPr>
            <w:tcW w:w="98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5CF68F" w14:textId="4FC1EF6B" w:rsidR="00261E7B" w:rsidRDefault="00261E7B" w:rsidP="00262B06">
            <w:pPr>
              <w:pStyle w:val="Title"/>
              <w:rPr>
                <w:noProof/>
              </w:rPr>
            </w:pPr>
            <w:r w:rsidRPr="00320ECB">
              <w:rPr>
                <w:noProof/>
              </w:rPr>
              <mc:AlternateContent>
                <mc:Choice Requires="wps">
                  <w:drawing>
                    <wp:inline distT="0" distB="0" distL="0" distR="0" wp14:anchorId="6BE0E30A" wp14:editId="2D72F231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664579" id="Freeform: Shape 3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="00056AA4">
              <w:t>Aaron Ellsworth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C20982" wp14:editId="07F3938D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8FF112" id="Freeform: Shape 4" o:spid="_x0000_s1026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897bab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0A6BB5AD" w14:textId="02C10283" w:rsidR="00B62B99" w:rsidRPr="00173B36" w:rsidRDefault="00056AA4" w:rsidP="00262B06">
            <w:pPr>
              <w:pStyle w:val="Subtitle"/>
            </w:pPr>
            <w:r>
              <w:t>Graphic Designer, UX/UI Specialist</w:t>
            </w:r>
          </w:p>
        </w:tc>
        <w:tc>
          <w:tcPr>
            <w:tcW w:w="387" w:type="dxa"/>
            <w:vMerge/>
            <w:tcBorders>
              <w:lef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56CB6" w14:textId="77777777" w:rsidR="00F91753" w:rsidRPr="00173B36" w:rsidRDefault="00F91753" w:rsidP="00262B06"/>
        </w:tc>
        <w:tc>
          <w:tcPr>
            <w:tcW w:w="592" w:type="dxa"/>
            <w:vMerge/>
            <w:tcBorders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86B2A" w14:textId="77777777" w:rsidR="00F91753" w:rsidRPr="00173B36" w:rsidRDefault="00F91753" w:rsidP="00262B06"/>
        </w:tc>
      </w:tr>
      <w:tr w:rsidR="00173B36" w:rsidRPr="00320ECB" w14:paraId="520A8ABA" w14:textId="77777777" w:rsidTr="00056AA4">
        <w:trPr>
          <w:trHeight w:val="252"/>
          <w:jc w:val="center"/>
        </w:trPr>
        <w:tc>
          <w:tcPr>
            <w:tcW w:w="568" w:type="dxa"/>
            <w:vMerge/>
            <w:tcBorders>
              <w:lef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9991F" w14:textId="77777777" w:rsidR="004A4C74" w:rsidRPr="00173B36" w:rsidRDefault="004A4C74" w:rsidP="00262B06"/>
        </w:tc>
        <w:tc>
          <w:tcPr>
            <w:tcW w:w="279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3E87F" w14:textId="77777777" w:rsidR="004A4C74" w:rsidRPr="00173B36" w:rsidRDefault="004A4C74" w:rsidP="00262B06"/>
        </w:tc>
        <w:tc>
          <w:tcPr>
            <w:tcW w:w="9816" w:type="dxa"/>
            <w:gridSpan w:val="2"/>
            <w:tcBorders>
              <w:top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B0662" w14:textId="77777777" w:rsidR="004A4C74" w:rsidRPr="00173B36" w:rsidRDefault="004A4C74" w:rsidP="00262B06">
            <w:pPr>
              <w:pStyle w:val="NoSpacing"/>
            </w:pPr>
          </w:p>
        </w:tc>
        <w:tc>
          <w:tcPr>
            <w:tcW w:w="387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0D66B" w14:textId="77777777" w:rsidR="004A4C74" w:rsidRPr="00173B36" w:rsidRDefault="004A4C74" w:rsidP="00262B06"/>
        </w:tc>
        <w:tc>
          <w:tcPr>
            <w:tcW w:w="592" w:type="dxa"/>
            <w:vMerge/>
            <w:tcBorders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7EA847" w14:textId="77777777" w:rsidR="004A4C74" w:rsidRPr="00173B36" w:rsidRDefault="004A4C74" w:rsidP="00262B06"/>
        </w:tc>
      </w:tr>
      <w:tr w:rsidR="00F91753" w:rsidRPr="00320ECB" w14:paraId="2D551382" w14:textId="77777777" w:rsidTr="00056AA4">
        <w:trPr>
          <w:trHeight w:val="605"/>
          <w:jc w:val="center"/>
        </w:trPr>
        <w:tc>
          <w:tcPr>
            <w:tcW w:w="11642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8E0CD" w14:textId="77777777" w:rsidR="00F91753" w:rsidRPr="00173B36" w:rsidRDefault="00F91753" w:rsidP="00262B06"/>
        </w:tc>
      </w:tr>
      <w:tr w:rsidR="00686284" w:rsidRPr="00320ECB" w14:paraId="438F3C52" w14:textId="77777777" w:rsidTr="00056AA4">
        <w:trPr>
          <w:trHeight w:val="2160"/>
          <w:jc w:val="center"/>
        </w:trPr>
        <w:tc>
          <w:tcPr>
            <w:tcW w:w="44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3CFE7" w:themeFill="accent5"/>
          </w:tcPr>
          <w:sdt>
            <w:sdtPr>
              <w:id w:val="1272060749"/>
              <w:placeholder>
                <w:docPart w:val="8A3124ADE5BD44519460D50660D72CF6"/>
              </w:placeholder>
              <w:temporary/>
              <w:showingPlcHdr/>
              <w15:appearance w15:val="hidden"/>
            </w:sdtPr>
            <w:sdtContent>
              <w:p w14:paraId="33DA1F98" w14:textId="77777777" w:rsidR="00792D43" w:rsidRPr="00173B36" w:rsidRDefault="00FF673C" w:rsidP="00262B06">
                <w:pPr>
                  <w:pStyle w:val="Heading1"/>
                </w:pPr>
                <w:r w:rsidRPr="00173B36">
                  <w:t>CONTACT</w:t>
                </w:r>
              </w:p>
            </w:sdtContent>
          </w:sdt>
          <w:p w14:paraId="51FADAFE" w14:textId="77777777" w:rsidR="003E1692" w:rsidRPr="00173B36" w:rsidRDefault="003E1692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6703B1A" wp14:editId="068C7546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39B3C5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897bab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FB014C6" w14:textId="28E91601" w:rsidR="00792D43" w:rsidRPr="00056AA4" w:rsidRDefault="00FB1F01" w:rsidP="00262B06">
            <w:pPr>
              <w:pStyle w:val="Contact"/>
              <w:framePr w:wrap="auto" w:vAnchor="margin" w:xAlign="left" w:yAlign="inline"/>
              <w:suppressOverlap w:val="0"/>
              <w:rPr>
                <w:sz w:val="24"/>
                <w:szCs w:val="24"/>
                <w:lang w:val="fr-FR"/>
              </w:rPr>
            </w:pPr>
            <w:r w:rsidRPr="00173B36">
              <w:rPr>
                <w:noProof/>
              </w:rPr>
              <w:drawing>
                <wp:inline distT="0" distB="0" distL="0" distR="0" wp14:anchorId="7760444A" wp14:editId="557BA1B8">
                  <wp:extent cx="198010" cy="187200"/>
                  <wp:effectExtent l="0" t="0" r="0" b="3810"/>
                  <wp:docPr id="8" name="Graphic 8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50447A">
              <w:rPr>
                <w:lang w:val="fr-FR"/>
              </w:rPr>
              <w:t xml:space="preserve"> </w:t>
            </w:r>
            <w:r w:rsidR="00056AA4" w:rsidRPr="00056AA4">
              <w:rPr>
                <w:sz w:val="24"/>
                <w:szCs w:val="24"/>
              </w:rPr>
              <w:t>(206) - 276 - 2340</w:t>
            </w:r>
          </w:p>
          <w:p w14:paraId="4119A2E2" w14:textId="19C50328" w:rsidR="00792D43" w:rsidRPr="00056AA4" w:rsidRDefault="006B175C" w:rsidP="00262B06">
            <w:pPr>
              <w:pStyle w:val="Contact"/>
              <w:framePr w:wrap="auto" w:vAnchor="margin" w:xAlign="left" w:yAlign="inline"/>
              <w:suppressOverlap w:val="0"/>
              <w:rPr>
                <w:sz w:val="24"/>
                <w:szCs w:val="24"/>
                <w:lang w:val="fr-FR"/>
              </w:rPr>
            </w:pPr>
            <w:r w:rsidRPr="00056AA4">
              <w:rPr>
                <w:noProof/>
                <w:sz w:val="24"/>
                <w:szCs w:val="24"/>
              </w:rPr>
              <w:drawing>
                <wp:inline distT="0" distB="0" distL="0" distR="0" wp14:anchorId="7BBEE067" wp14:editId="02F7FEE4">
                  <wp:extent cx="190500" cy="156210"/>
                  <wp:effectExtent l="0" t="0" r="0" b="0"/>
                  <wp:docPr id="10" name="Graphic 10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056AA4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aaronellsworth1@gmail.com</w:t>
            </w:r>
          </w:p>
          <w:p w14:paraId="3AD57BE2" w14:textId="77777777" w:rsidR="006B175C" w:rsidRDefault="006B175C" w:rsidP="00056AA4">
            <w:pPr>
              <w:pStyle w:val="Contact"/>
              <w:framePr w:wrap="auto" w:vAnchor="margin" w:xAlign="left" w:yAlign="inline"/>
              <w:tabs>
                <w:tab w:val="right" w:pos="3371"/>
              </w:tabs>
              <w:suppressOverlap w:val="0"/>
              <w:rPr>
                <w:sz w:val="24"/>
                <w:szCs w:val="24"/>
              </w:rPr>
            </w:pPr>
            <w:r w:rsidRPr="00FF76C8">
              <w:pict w14:anchorId="2471B9AC">
                <v:shape id="Graphic 11" o:spid="_x0000_i1236" type="#_x0000_t75" alt="Globe icon" style="width:1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" o:bullet="t">
                  <v:imagedata r:id="rId12" o:title="" cropbottom="-1650f" cropleft="-4629f" cropright="-2924f"/>
                </v:shape>
              </w:pict>
            </w:r>
            <w:r w:rsidR="00F53B71" w:rsidRPr="00056AA4">
              <w:rPr>
                <w:sz w:val="24"/>
                <w:szCs w:val="24"/>
              </w:rPr>
              <w:t xml:space="preserve"> </w:t>
            </w:r>
            <w:hyperlink r:id="rId13" w:history="1">
              <w:r w:rsidRPr="006B175C">
                <w:rPr>
                  <w:rStyle w:val="Hyperlink"/>
                  <w:sz w:val="24"/>
                  <w:szCs w:val="24"/>
                </w:rPr>
                <w:t>My P</w:t>
              </w:r>
              <w:r w:rsidRPr="006B175C">
                <w:rPr>
                  <w:rStyle w:val="Hyperlink"/>
                  <w:sz w:val="24"/>
                  <w:szCs w:val="24"/>
                </w:rPr>
                <w:t>ortfo</w:t>
              </w:r>
              <w:r w:rsidRPr="006B175C">
                <w:rPr>
                  <w:rStyle w:val="Hyperlink"/>
                  <w:sz w:val="24"/>
                  <w:szCs w:val="24"/>
                </w:rPr>
                <w:t>lio</w:t>
              </w:r>
            </w:hyperlink>
          </w:p>
          <w:p w14:paraId="4F44BC4B" w14:textId="621CA57D" w:rsidR="006B175C" w:rsidRPr="006B175C" w:rsidRDefault="006B175C" w:rsidP="00056AA4">
            <w:pPr>
              <w:pStyle w:val="Contact"/>
              <w:framePr w:wrap="auto" w:vAnchor="margin" w:xAlign="left" w:yAlign="inline"/>
              <w:tabs>
                <w:tab w:val="right" w:pos="3371"/>
              </w:tabs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hyperlink r:id="rId14" w:history="1">
              <w:r w:rsidRPr="006B175C">
                <w:rPr>
                  <w:rStyle w:val="Hyperlink"/>
                  <w:sz w:val="24"/>
                  <w:szCs w:val="24"/>
                </w:rPr>
                <w:t>M</w:t>
              </w:r>
              <w:r w:rsidRPr="006B175C">
                <w:rPr>
                  <w:rStyle w:val="Hyperlink"/>
                  <w:sz w:val="24"/>
                  <w:szCs w:val="24"/>
                </w:rPr>
                <w:t xml:space="preserve">y </w:t>
              </w:r>
              <w:proofErr w:type="spellStart"/>
              <w:r w:rsidRPr="006B175C">
                <w:rPr>
                  <w:rStyle w:val="Hyperlink"/>
                  <w:sz w:val="24"/>
                  <w:szCs w:val="24"/>
                </w:rPr>
                <w:t>Li</w:t>
              </w:r>
              <w:r w:rsidRPr="006B175C">
                <w:rPr>
                  <w:rStyle w:val="Hyperlink"/>
                  <w:sz w:val="24"/>
                  <w:szCs w:val="24"/>
                </w:rPr>
                <w:t>nkedin</w:t>
              </w:r>
              <w:proofErr w:type="spellEnd"/>
            </w:hyperlink>
          </w:p>
        </w:tc>
        <w:tc>
          <w:tcPr>
            <w:tcW w:w="715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sdt>
            <w:sdtPr>
              <w:id w:val="-447008296"/>
              <w:placeholder>
                <w:docPart w:val="C731674387374DA5810EA8D3AA9F4F70"/>
              </w:placeholder>
              <w:temporary/>
              <w:showingPlcHdr/>
              <w15:appearance w15:val="hidden"/>
            </w:sdtPr>
            <w:sdtContent>
              <w:p w14:paraId="1AF87B37" w14:textId="77777777" w:rsidR="008C78F5" w:rsidRPr="00173B36" w:rsidRDefault="00FF673C" w:rsidP="00262B06">
                <w:pPr>
                  <w:pStyle w:val="Heading1"/>
                </w:pPr>
                <w:r w:rsidRPr="00173B36">
                  <w:t>PROFILE</w:t>
                </w:r>
              </w:p>
            </w:sdtContent>
          </w:sdt>
          <w:p w14:paraId="499BAB05" w14:textId="77777777" w:rsidR="003E1692" w:rsidRPr="00173B36" w:rsidRDefault="003E1692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5703E85B" wp14:editId="7EFA2BA5">
                      <wp:extent cx="521970" cy="0"/>
                      <wp:effectExtent l="0" t="0" r="0" b="0"/>
                      <wp:docPr id="14" name="Straight Connector 1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D582563" id="Straight Connector 14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897bab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3FCC7F0" w14:textId="0AD0633B" w:rsidR="00686284" w:rsidRPr="00173B36" w:rsidRDefault="001F3A7E" w:rsidP="00262B06">
            <w:r>
              <w:t xml:space="preserve">Interested in the field of technology and development for as long as he can remember, Aaron Ellsworth is one who wants to influence the world in small, </w:t>
            </w:r>
            <w:r w:rsidR="00034F20">
              <w:t xml:space="preserve">but </w:t>
            </w:r>
            <w:r>
              <w:t xml:space="preserve">positive ways.  </w:t>
            </w:r>
            <w:r w:rsidR="00034F20">
              <w:t>W</w:t>
            </w:r>
            <w:r>
              <w:t>ith an education of front-end design and programming from the University of Washington, and the will to act upon the troubles of the world, he bring</w:t>
            </w:r>
            <w:r w:rsidR="00034F20">
              <w:t>s</w:t>
            </w:r>
            <w:r>
              <w:t xml:space="preserve"> a unique mindset</w:t>
            </w:r>
            <w:r w:rsidR="00034F20">
              <w:t>/</w:t>
            </w:r>
            <w:r w:rsidR="0004468C">
              <w:t>skillset</w:t>
            </w:r>
            <w:r w:rsidR="00034F20">
              <w:t xml:space="preserve"> with an friendly and optimistic disposition</w:t>
            </w:r>
            <w:r w:rsidR="0004468C">
              <w:t xml:space="preserve"> to become</w:t>
            </w:r>
            <w:r>
              <w:t xml:space="preserve"> a valued asset to any team and company</w:t>
            </w:r>
            <w:r w:rsidR="0004468C">
              <w:t>.</w:t>
            </w:r>
          </w:p>
        </w:tc>
      </w:tr>
      <w:tr w:rsidR="00F716E1" w:rsidRPr="00320ECB" w14:paraId="762AFCC5" w14:textId="77777777" w:rsidTr="00680698">
        <w:trPr>
          <w:trHeight w:val="3772"/>
          <w:jc w:val="center"/>
        </w:trPr>
        <w:tc>
          <w:tcPr>
            <w:tcW w:w="44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3CFE7" w:themeFill="accent5"/>
          </w:tcPr>
          <w:sdt>
            <w:sdtPr>
              <w:id w:val="211169216"/>
              <w:placeholder>
                <w:docPart w:val="6D72E345F7F94E3A89A04B113A96F3F2"/>
              </w:placeholder>
              <w:temporary/>
              <w:showingPlcHdr/>
              <w15:appearance w15:val="hidden"/>
            </w:sdtPr>
            <w:sdtContent>
              <w:p w14:paraId="6909F29F" w14:textId="77777777" w:rsidR="00F716E1" w:rsidRPr="00173B36" w:rsidRDefault="00FF673C" w:rsidP="00262B06">
                <w:pPr>
                  <w:pStyle w:val="Heading1"/>
                </w:pPr>
                <w:r w:rsidRPr="00173B36">
                  <w:t>SKILLS</w:t>
                </w:r>
              </w:p>
            </w:sdtContent>
          </w:sdt>
          <w:p w14:paraId="3DADBFFD" w14:textId="77777777" w:rsidR="00F53B71" w:rsidRPr="00173B36" w:rsidRDefault="00F53B71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E30A17F" wp14:editId="1AB04D12">
                      <wp:extent cx="521970" cy="0"/>
                      <wp:effectExtent l="0" t="0" r="0" b="0"/>
                      <wp:docPr id="17" name="Straight Connector 1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75DCE0C" id="Straight Connector 17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897bab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647309C" w14:textId="0EFC912B" w:rsidR="00F716E1" w:rsidRPr="006B175C" w:rsidRDefault="00680698" w:rsidP="006B175C">
            <w:pPr>
              <w:pStyle w:val="ListParagraph"/>
            </w:pPr>
            <w:r>
              <w:rPr>
                <w:sz w:val="22"/>
                <w:szCs w:val="22"/>
              </w:rPr>
              <w:t>Teamwork + Communication</w:t>
            </w:r>
          </w:p>
          <w:p w14:paraId="405216C3" w14:textId="6C63BA83" w:rsidR="006B175C" w:rsidRPr="006B175C" w:rsidRDefault="00680698" w:rsidP="006B175C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Java/JS/C#/HTML/CSS/R</w:t>
            </w:r>
          </w:p>
          <w:p w14:paraId="1A753C1D" w14:textId="79E4FE52" w:rsidR="006B175C" w:rsidRPr="006B175C" w:rsidRDefault="00680698" w:rsidP="006B175C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Adobe Library (Image/Video)</w:t>
            </w:r>
          </w:p>
          <w:p w14:paraId="33BDA096" w14:textId="22C239AD" w:rsidR="006B175C" w:rsidRPr="006B175C" w:rsidRDefault="00680698" w:rsidP="006B175C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Figma/Front End Dev.</w:t>
            </w:r>
            <w:r w:rsidR="009D163B">
              <w:rPr>
                <w:sz w:val="22"/>
                <w:szCs w:val="22"/>
              </w:rPr>
              <w:t xml:space="preserve"> Tools</w:t>
            </w:r>
          </w:p>
          <w:p w14:paraId="5A5CFE46" w14:textId="56CD60BC" w:rsidR="006B175C" w:rsidRPr="006B175C" w:rsidRDefault="009D163B" w:rsidP="006B175C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Excel/Word/PPT.</w:t>
            </w:r>
          </w:p>
          <w:p w14:paraId="0ED26CA7" w14:textId="23C7AE8A" w:rsidR="006B175C" w:rsidRPr="00680698" w:rsidRDefault="00680698" w:rsidP="006B175C">
            <w:pPr>
              <w:pStyle w:val="ListParagraph"/>
            </w:pPr>
            <w:r>
              <w:rPr>
                <w:sz w:val="22"/>
                <w:szCs w:val="22"/>
              </w:rPr>
              <w:t>User Testing/Surveying</w:t>
            </w:r>
          </w:p>
          <w:p w14:paraId="499EE998" w14:textId="0D2834A9" w:rsidR="00680698" w:rsidRPr="006150A9" w:rsidRDefault="009D163B" w:rsidP="006B175C">
            <w:pPr>
              <w:pStyle w:val="ListParagraph"/>
            </w:pPr>
            <w:r>
              <w:rPr>
                <w:sz w:val="22"/>
                <w:szCs w:val="22"/>
              </w:rPr>
              <w:t>Wireframing/Storyboarding</w:t>
            </w:r>
          </w:p>
          <w:p w14:paraId="5CA6899C" w14:textId="6F037242" w:rsidR="006150A9" w:rsidRPr="00173B36" w:rsidRDefault="006150A9" w:rsidP="006B175C">
            <w:pPr>
              <w:pStyle w:val="ListParagraph"/>
            </w:pPr>
            <w:r>
              <w:rPr>
                <w:sz w:val="22"/>
                <w:szCs w:val="22"/>
              </w:rPr>
              <w:t>Environment Adaptability</w:t>
            </w:r>
          </w:p>
        </w:tc>
        <w:tc>
          <w:tcPr>
            <w:tcW w:w="7157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sdt>
            <w:sdtPr>
              <w:id w:val="1888525358"/>
              <w:placeholder>
                <w:docPart w:val="AD6DC3105B434CF5B2AAE55B1A3BE89D"/>
              </w:placeholder>
              <w:temporary/>
              <w:showingPlcHdr/>
              <w15:appearance w15:val="hidden"/>
            </w:sdtPr>
            <w:sdtContent>
              <w:p w14:paraId="7BFA1875" w14:textId="77777777" w:rsidR="00F716E1" w:rsidRPr="00173B36" w:rsidRDefault="00FF673C" w:rsidP="00262B06">
                <w:pPr>
                  <w:pStyle w:val="Heading1"/>
                </w:pPr>
                <w:r w:rsidRPr="00173B36">
                  <w:t>EXPERIENCE</w:t>
                </w:r>
              </w:p>
            </w:sdtContent>
          </w:sdt>
          <w:p w14:paraId="44894B32" w14:textId="77777777" w:rsidR="00F53B71" w:rsidRPr="00173B36" w:rsidRDefault="00F53B71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78896D66" wp14:editId="4B36D54B">
                      <wp:extent cx="521970" cy="0"/>
                      <wp:effectExtent l="0" t="0" r="0" b="0"/>
                      <wp:docPr id="18" name="Straight Connector 1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635884" id="Straight Connector 1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897bab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2169F65" w14:textId="39EE5263" w:rsidR="00B54AD3" w:rsidRPr="00173B36" w:rsidRDefault="00056AA4" w:rsidP="00262B06">
            <w:pPr>
              <w:pStyle w:val="Heading2"/>
            </w:pPr>
            <w:r>
              <w:t xml:space="preserve">Walt Disney Company </w:t>
            </w:r>
            <w:r w:rsidR="006B175C">
              <w:t>-</w:t>
            </w:r>
            <w:r>
              <w:t xml:space="preserve"> App Developer Shadow</w:t>
            </w:r>
          </w:p>
          <w:p w14:paraId="18EDC48E" w14:textId="3D049574" w:rsidR="00B54AD3" w:rsidRPr="00173B36" w:rsidRDefault="00056AA4" w:rsidP="00262B06">
            <w:pPr>
              <w:pStyle w:val="Date"/>
            </w:pPr>
            <w:r>
              <w:t>Summer 2019</w:t>
            </w:r>
          </w:p>
          <w:p w14:paraId="749A2D69" w14:textId="0F644A08" w:rsidR="00F716E1" w:rsidRPr="0050447A" w:rsidRDefault="00056AA4" w:rsidP="00262B06">
            <w:pPr>
              <w:rPr>
                <w:lang w:val="fr-FR"/>
              </w:rPr>
            </w:pPr>
            <w:r>
              <w:rPr>
                <w:rFonts w:ascii="Calibri" w:hAnsi="Calibri" w:cs="Calibri"/>
              </w:rPr>
              <w:t xml:space="preserve">For a summer, I was granted the opportunity to be a shadow to an employee of Disney’s iOS development team.  </w:t>
            </w:r>
            <w:r>
              <w:rPr>
                <w:rFonts w:ascii="Calibri" w:hAnsi="Calibri" w:cs="Calibri"/>
              </w:rPr>
              <w:t xml:space="preserve">During this period, development was being made towards a companion app for the </w:t>
            </w:r>
            <w:r>
              <w:rPr>
                <w:rFonts w:ascii="Calibri" w:hAnsi="Calibri" w:cs="Calibri"/>
              </w:rPr>
              <w:t>Disney Adventure Park</w:t>
            </w:r>
            <w:r>
              <w:rPr>
                <w:rFonts w:ascii="Calibri" w:hAnsi="Calibri" w:cs="Calibri"/>
              </w:rPr>
              <w:t xml:space="preserve"> in California.  I observed what development looks like in a real work environment</w:t>
            </w:r>
            <w:r>
              <w:rPr>
                <w:rFonts w:ascii="Calibri" w:hAnsi="Calibri" w:cs="Calibri"/>
              </w:rPr>
              <w:t>, as well as learn about how programs such as Figma, coordination tools, and various SDKs were used in official capacities, in the process for developing a product to be accessed by millions.</w:t>
            </w:r>
          </w:p>
          <w:p w14:paraId="59CD0D54" w14:textId="77777777" w:rsidR="00F51E3E" w:rsidRPr="00173B36" w:rsidRDefault="00F51E3E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1A1862D" wp14:editId="7CA51D59">
                      <wp:extent cx="3968496" cy="0"/>
                      <wp:effectExtent l="0" t="0" r="0" b="0"/>
                      <wp:docPr id="20" name="Straight Connector 20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1FA6E1D" id="Straight Connector 2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" strokecolor="#897bab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A8536D8" w14:textId="4BF81B20" w:rsidR="00F716E1" w:rsidRPr="00173B36" w:rsidRDefault="006B175C" w:rsidP="00262B06">
            <w:pPr>
              <w:pStyle w:val="Heading2"/>
            </w:pPr>
            <w:r>
              <w:t>UWB - Club Marketing Coordinator</w:t>
            </w:r>
            <w:r w:rsidR="00680698">
              <w:t xml:space="preserve"> / VP</w:t>
            </w:r>
          </w:p>
          <w:p w14:paraId="5395C273" w14:textId="32C01E95" w:rsidR="00B54AD3" w:rsidRPr="00173B36" w:rsidRDefault="006B175C" w:rsidP="00262B06">
            <w:pPr>
              <w:pStyle w:val="Date"/>
            </w:pPr>
            <w:r>
              <w:t>2020 - 2022</w:t>
            </w:r>
          </w:p>
          <w:p w14:paraId="3351A8A5" w14:textId="4AF1ED7B" w:rsidR="00F716E1" w:rsidRPr="0050447A" w:rsidRDefault="006B175C" w:rsidP="00262B06">
            <w:pPr>
              <w:rPr>
                <w:lang w:val="fr-FR"/>
              </w:rPr>
            </w:pPr>
            <w:r>
              <w:t xml:space="preserve">I founded and ran a club at the University of Washington’s Bothell campus, called the Husky Gaming Club, or HGC.  Over the course of 2 years, it took calculated moves and decisions to get us as a known club by the administration.  On top of organizing events, requesting funding, and moderating our social media, I developed the advertising and marketing material for the HGC.  These materials included our logo, posters, and social media banners/flags.  </w:t>
            </w:r>
          </w:p>
          <w:p w14:paraId="5EBF86E0" w14:textId="77777777" w:rsidR="00F51E3E" w:rsidRPr="00173B36" w:rsidRDefault="00F51E3E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6563D797" wp14:editId="4252AA3A">
                      <wp:extent cx="3968496" cy="0"/>
                      <wp:effectExtent l="0" t="0" r="0" b="0"/>
                      <wp:docPr id="21" name="Straight Connector 2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CDA342B" id="Straight Connector 2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" strokecolor="#897bab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4A61D68" w14:textId="022DC835" w:rsidR="00F716E1" w:rsidRPr="00173B36" w:rsidRDefault="006B175C" w:rsidP="00262B06">
            <w:pPr>
              <w:pStyle w:val="Heading2"/>
            </w:pPr>
            <w:r>
              <w:t>UW - Computer Lab Advisor</w:t>
            </w:r>
          </w:p>
          <w:p w14:paraId="23C31D6A" w14:textId="070FE739" w:rsidR="00B54AD3" w:rsidRPr="00173B36" w:rsidRDefault="006B175C" w:rsidP="00262B06">
            <w:pPr>
              <w:pStyle w:val="Date"/>
            </w:pPr>
            <w:r>
              <w:t>Mar. 2022 – Sept. 2022</w:t>
            </w:r>
          </w:p>
          <w:p w14:paraId="0F4C1E16" w14:textId="738EDAAF" w:rsidR="00F716E1" w:rsidRPr="00173B36" w:rsidRDefault="006B175C" w:rsidP="00262B06">
            <w:r>
              <w:t>I acted as a drop-in advisor for the University of Washington Bothell’s computer lab, the Open Learning Lab.  I was trained in the use of various editing software pertaining to image manipulation, graphic creation, video/audio editing, and other focuses.  I was also taught about the use and importing of media from multiple types of devices.</w:t>
            </w:r>
            <w:r w:rsidR="00F156CC">
              <w:t xml:space="preserve">  I also fixed and maintained the computers, handled online appointment scheduling, and made informational material for incoming employees.</w:t>
            </w:r>
          </w:p>
        </w:tc>
      </w:tr>
      <w:tr w:rsidR="00F716E1" w:rsidRPr="00320ECB" w14:paraId="54CCC247" w14:textId="77777777" w:rsidTr="00680698">
        <w:trPr>
          <w:trHeight w:val="3547"/>
          <w:jc w:val="center"/>
        </w:trPr>
        <w:tc>
          <w:tcPr>
            <w:tcW w:w="44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3CFE7" w:themeFill="accent5"/>
          </w:tcPr>
          <w:sdt>
            <w:sdtPr>
              <w:id w:val="1072317644"/>
              <w:placeholder>
                <w:docPart w:val="8967644CF1E4478CB1ABADB3A4739807"/>
              </w:placeholder>
              <w:temporary/>
              <w:showingPlcHdr/>
              <w15:appearance w15:val="hidden"/>
            </w:sdtPr>
            <w:sdtContent>
              <w:p w14:paraId="6A2FF60B" w14:textId="77777777" w:rsidR="00F716E1" w:rsidRPr="00173B36" w:rsidRDefault="00FF673C" w:rsidP="00262B06">
                <w:pPr>
                  <w:pStyle w:val="Heading1"/>
                </w:pPr>
                <w:r w:rsidRPr="00173B36">
                  <w:t>EDUCATION</w:t>
                </w:r>
              </w:p>
            </w:sdtContent>
          </w:sdt>
          <w:p w14:paraId="4CFEF42A" w14:textId="77777777" w:rsidR="00F53B71" w:rsidRPr="00173B36" w:rsidRDefault="00F53B71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78593BE6" wp14:editId="125BD5AD">
                      <wp:extent cx="521970" cy="0"/>
                      <wp:effectExtent l="0" t="0" r="0" b="0"/>
                      <wp:docPr id="19" name="Straight Connector 1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4EBF1B7" id="Straight Connector 1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897bab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BE9C5DF" w14:textId="390FC46E" w:rsidR="00F716E1" w:rsidRPr="00173B36" w:rsidRDefault="00F156CC" w:rsidP="00262B06">
            <w:pPr>
              <w:pStyle w:val="Heading2"/>
            </w:pPr>
            <w:r>
              <w:t>University of Washington</w:t>
            </w:r>
          </w:p>
          <w:p w14:paraId="0258FB52" w14:textId="33D9FB12" w:rsidR="00F716E1" w:rsidRPr="00173B36" w:rsidRDefault="00F156CC" w:rsidP="00262B06">
            <w:pPr>
              <w:pStyle w:val="Date"/>
            </w:pPr>
            <w:r>
              <w:t>2017 - 2022</w:t>
            </w:r>
          </w:p>
          <w:p w14:paraId="2AAE1D48" w14:textId="4DBFA7B1" w:rsidR="00F716E1" w:rsidRPr="00173B36" w:rsidRDefault="00F156CC" w:rsidP="00262B06">
            <w:r>
              <w:t>Graduated with a Bachelor of Arts, majoring in Interactive Media Design.</w:t>
            </w:r>
          </w:p>
          <w:p w14:paraId="74A6183D" w14:textId="77777777" w:rsidR="00F51E3E" w:rsidRPr="00173B36" w:rsidRDefault="00F51E3E" w:rsidP="00262B0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68210FB5" wp14:editId="576485FE">
                      <wp:extent cx="2016000" cy="0"/>
                      <wp:effectExtent l="0" t="0" r="0" b="0"/>
                      <wp:docPr id="22" name="Straight Connector 2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9A920F3" id="Straight Connector 2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" strokecolor="#897bab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2FCDF23" w14:textId="378F296A" w:rsidR="00F716E1" w:rsidRPr="00173B36" w:rsidRDefault="00F156CC" w:rsidP="00262B06">
            <w:pPr>
              <w:pStyle w:val="Heading2"/>
            </w:pPr>
            <w:r>
              <w:t>Shorewood High School</w:t>
            </w:r>
          </w:p>
          <w:p w14:paraId="5A0908AC" w14:textId="386C64F2" w:rsidR="00B54AD3" w:rsidRPr="00173B36" w:rsidRDefault="00F156CC" w:rsidP="00262B06">
            <w:pPr>
              <w:pStyle w:val="Date"/>
            </w:pPr>
            <w:r>
              <w:t>2014 - 2017</w:t>
            </w:r>
          </w:p>
          <w:p w14:paraId="279E88DA" w14:textId="0FB3C7E1" w:rsidR="00F716E1" w:rsidRPr="00173B36" w:rsidRDefault="00F156CC" w:rsidP="00262B06">
            <w:r>
              <w:t>As a programmer for our competitive robotics team and an assistant to the school’s AP computer science program, I graduated from Shorewood in 2017.</w:t>
            </w:r>
          </w:p>
        </w:tc>
        <w:tc>
          <w:tcPr>
            <w:tcW w:w="7157" w:type="dxa"/>
            <w:gridSpan w:val="3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F4C8EC" w14:textId="77777777" w:rsidR="00F716E1" w:rsidRPr="00173B36" w:rsidRDefault="00F716E1" w:rsidP="00262B06"/>
        </w:tc>
      </w:tr>
    </w:tbl>
    <w:p w14:paraId="4E45EEA4" w14:textId="77777777" w:rsidR="00535F87" w:rsidRPr="00173B36" w:rsidRDefault="00535F87" w:rsidP="00262B06">
      <w:pPr>
        <w:spacing w:before="0" w:after="0"/>
      </w:pPr>
    </w:p>
    <w:sectPr w:rsidR="00535F87" w:rsidRPr="00173B36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241A" w14:textId="77777777" w:rsidR="00DC4741" w:rsidRDefault="00DC4741" w:rsidP="00BA3E51">
      <w:pPr>
        <w:spacing w:line="240" w:lineRule="auto"/>
      </w:pPr>
      <w:r>
        <w:separator/>
      </w:r>
    </w:p>
  </w:endnote>
  <w:endnote w:type="continuationSeparator" w:id="0">
    <w:p w14:paraId="663B8131" w14:textId="77777777" w:rsidR="00DC4741" w:rsidRDefault="00DC4741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C946" w14:textId="77777777" w:rsidR="00DC4741" w:rsidRDefault="00DC4741" w:rsidP="00BA3E51">
      <w:pPr>
        <w:spacing w:line="240" w:lineRule="auto"/>
      </w:pPr>
      <w:r>
        <w:separator/>
      </w:r>
    </w:p>
  </w:footnote>
  <w:footnote w:type="continuationSeparator" w:id="0">
    <w:p w14:paraId="7E79873A" w14:textId="77777777" w:rsidR="00DC4741" w:rsidRDefault="00DC4741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alt="Globe icon" style="width:13.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" o:bullet="t">
        <v:imagedata r:id="rId1" o:title="" cropbottom="-1650f" cropleft="-4629f" cropright="-2924f"/>
      </v:shape>
    </w:pict>
  </w:numPicBullet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655E98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112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A4"/>
    <w:rsid w:val="00034F20"/>
    <w:rsid w:val="00041F8A"/>
    <w:rsid w:val="0004468C"/>
    <w:rsid w:val="00045F2E"/>
    <w:rsid w:val="00055BBC"/>
    <w:rsid w:val="00056AA4"/>
    <w:rsid w:val="00073BF3"/>
    <w:rsid w:val="00077FEB"/>
    <w:rsid w:val="00081B51"/>
    <w:rsid w:val="000A6E00"/>
    <w:rsid w:val="000C7293"/>
    <w:rsid w:val="000D3891"/>
    <w:rsid w:val="000F3FE2"/>
    <w:rsid w:val="00140582"/>
    <w:rsid w:val="00144334"/>
    <w:rsid w:val="00157DB0"/>
    <w:rsid w:val="00173B36"/>
    <w:rsid w:val="00177BCB"/>
    <w:rsid w:val="001E5794"/>
    <w:rsid w:val="001F3A7E"/>
    <w:rsid w:val="001F6D5E"/>
    <w:rsid w:val="00217454"/>
    <w:rsid w:val="002251C8"/>
    <w:rsid w:val="0023600D"/>
    <w:rsid w:val="00241482"/>
    <w:rsid w:val="00261E7B"/>
    <w:rsid w:val="00262B06"/>
    <w:rsid w:val="00293BB8"/>
    <w:rsid w:val="002954B8"/>
    <w:rsid w:val="002A4A92"/>
    <w:rsid w:val="002B0852"/>
    <w:rsid w:val="002C0662"/>
    <w:rsid w:val="002D5478"/>
    <w:rsid w:val="00320ECB"/>
    <w:rsid w:val="00344FC0"/>
    <w:rsid w:val="00377A0D"/>
    <w:rsid w:val="00382737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0447A"/>
    <w:rsid w:val="00535F87"/>
    <w:rsid w:val="00564622"/>
    <w:rsid w:val="005A3E0B"/>
    <w:rsid w:val="005B3227"/>
    <w:rsid w:val="006150A9"/>
    <w:rsid w:val="0067056E"/>
    <w:rsid w:val="00680698"/>
    <w:rsid w:val="0068094B"/>
    <w:rsid w:val="00686284"/>
    <w:rsid w:val="006917DB"/>
    <w:rsid w:val="006B175C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62E61"/>
    <w:rsid w:val="00986331"/>
    <w:rsid w:val="009A6667"/>
    <w:rsid w:val="009C7105"/>
    <w:rsid w:val="009D163B"/>
    <w:rsid w:val="00A122BB"/>
    <w:rsid w:val="00A37F9E"/>
    <w:rsid w:val="00AB7FE5"/>
    <w:rsid w:val="00AC1E5A"/>
    <w:rsid w:val="00B14E21"/>
    <w:rsid w:val="00B54AD3"/>
    <w:rsid w:val="00B62B99"/>
    <w:rsid w:val="00B643D0"/>
    <w:rsid w:val="00B71E93"/>
    <w:rsid w:val="00B87E22"/>
    <w:rsid w:val="00BA3E51"/>
    <w:rsid w:val="00BB3142"/>
    <w:rsid w:val="00BD6049"/>
    <w:rsid w:val="00C155FC"/>
    <w:rsid w:val="00C532FC"/>
    <w:rsid w:val="00C75D84"/>
    <w:rsid w:val="00C857CB"/>
    <w:rsid w:val="00CA5CD9"/>
    <w:rsid w:val="00CC5ED4"/>
    <w:rsid w:val="00D04093"/>
    <w:rsid w:val="00D0794D"/>
    <w:rsid w:val="00D140DF"/>
    <w:rsid w:val="00D666BB"/>
    <w:rsid w:val="00D720DF"/>
    <w:rsid w:val="00D92ED4"/>
    <w:rsid w:val="00D94ABF"/>
    <w:rsid w:val="00DC4741"/>
    <w:rsid w:val="00E20245"/>
    <w:rsid w:val="00E4379F"/>
    <w:rsid w:val="00E65596"/>
    <w:rsid w:val="00EA0042"/>
    <w:rsid w:val="00EB1D1B"/>
    <w:rsid w:val="00F156CC"/>
    <w:rsid w:val="00F36875"/>
    <w:rsid w:val="00F51E3E"/>
    <w:rsid w:val="00F53B71"/>
    <w:rsid w:val="00F716E1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53C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8274F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D4"/>
    <w:rPr>
      <w:color w:val="351D3B" w:themeColor="background2" w:themeShade="BF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ED4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4B467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655E98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897BAB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B467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22E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5ED4"/>
    <w:rPr>
      <w:rFonts w:eastAsiaTheme="majorEastAsia" w:cstheme="majorBidi"/>
      <w:color w:val="4B4671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655E98" w:themeColor="accent1"/>
      <w:sz w:val="28"/>
      <w:szCs w:val="24"/>
    </w:rPr>
  </w:style>
  <w:style w:type="character" w:styleId="Hyperlink">
    <w:name w:val="Hyperlink"/>
    <w:basedOn w:val="DefaultParagraphFont"/>
    <w:uiPriority w:val="99"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897BAB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B4671" w:themeColor="accent1" w:themeShade="BF"/>
    </w:rPr>
  </w:style>
  <w:style w:type="paragraph" w:styleId="ListParagraph">
    <w:name w:val="List Paragraph"/>
    <w:basedOn w:val="Normal"/>
    <w:uiPriority w:val="34"/>
    <w:qFormat/>
    <w:rsid w:val="00CC5ED4"/>
    <w:pPr>
      <w:numPr>
        <w:numId w:val="1"/>
      </w:numPr>
      <w:spacing w:before="60" w:after="60" w:line="400" w:lineRule="exact"/>
      <w:ind w:left="360"/>
      <w:contextualSpacing/>
    </w:pPr>
    <w:rPr>
      <w:caps/>
      <w:color w:val="4B4671" w:themeColor="accent1" w:themeShade="BF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322E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655E98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655E98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CC5ED4"/>
    <w:pPr>
      <w:spacing w:before="40" w:after="40"/>
    </w:pPr>
    <w:rPr>
      <w:color w:val="48274F" w:themeColor="accent4" w:themeShade="BF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CC5ED4"/>
    <w:rPr>
      <w:color w:val="48274F" w:themeColor="accent4" w:themeShade="BF"/>
      <w:lang w:val="en-US"/>
    </w:rPr>
  </w:style>
  <w:style w:type="character" w:styleId="Strong">
    <w:name w:val="Strong"/>
    <w:basedOn w:val="DefaultParagraphFont"/>
    <w:uiPriority w:val="22"/>
    <w:semiHidden/>
    <w:qFormat/>
    <w:rsid w:val="00056AA4"/>
    <w:rPr>
      <w:b/>
      <w:bCs/>
      <w:color w:val="61346A" w:themeColor="accent4"/>
    </w:rPr>
  </w:style>
  <w:style w:type="character" w:styleId="FollowedHyperlink">
    <w:name w:val="FollowedHyperlink"/>
    <w:basedOn w:val="DefaultParagraphFont"/>
    <w:uiPriority w:val="99"/>
    <w:semiHidden/>
    <w:unhideWhenUsed/>
    <w:rsid w:val="006B1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aronellsworth1.wixsite.com/aarone-portfol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yperlink" Target="https://www.linkedin.com/in/aaron-ellsworth-1ba758198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fb\AppData\Roaming\Microsoft\Templates\Column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124ADE5BD44519460D50660D7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AE2C-4D65-49CB-8B14-A208EF07DB4A}"/>
      </w:docPartPr>
      <w:docPartBody>
        <w:p w:rsidR="00000000" w:rsidRDefault="00000000">
          <w:pPr>
            <w:pStyle w:val="8A3124ADE5BD44519460D50660D72CF6"/>
          </w:pPr>
          <w:r w:rsidRPr="00173B36">
            <w:t>CONTACT</w:t>
          </w:r>
        </w:p>
      </w:docPartBody>
    </w:docPart>
    <w:docPart>
      <w:docPartPr>
        <w:name w:val="C731674387374DA5810EA8D3AA9F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9320-8EBF-4FCA-9DA3-1894B4A28E73}"/>
      </w:docPartPr>
      <w:docPartBody>
        <w:p w:rsidR="00000000" w:rsidRDefault="00000000">
          <w:pPr>
            <w:pStyle w:val="C731674387374DA5810EA8D3AA9F4F70"/>
          </w:pPr>
          <w:r w:rsidRPr="00173B36">
            <w:t>PROFILE</w:t>
          </w:r>
        </w:p>
      </w:docPartBody>
    </w:docPart>
    <w:docPart>
      <w:docPartPr>
        <w:name w:val="6D72E345F7F94E3A89A04B113A96F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9B959-B010-4F4C-99F0-CFCC3DC7978B}"/>
      </w:docPartPr>
      <w:docPartBody>
        <w:p w:rsidR="00000000" w:rsidRDefault="00000000">
          <w:pPr>
            <w:pStyle w:val="6D72E345F7F94E3A89A04B113A96F3F2"/>
          </w:pPr>
          <w:r w:rsidRPr="00173B36">
            <w:t>SKILLS</w:t>
          </w:r>
        </w:p>
      </w:docPartBody>
    </w:docPart>
    <w:docPart>
      <w:docPartPr>
        <w:name w:val="AD6DC3105B434CF5B2AAE55B1A3B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297B-3D0F-461E-A9E1-867513F4A92D}"/>
      </w:docPartPr>
      <w:docPartBody>
        <w:p w:rsidR="00000000" w:rsidRDefault="00000000">
          <w:pPr>
            <w:pStyle w:val="AD6DC3105B434CF5B2AAE55B1A3BE89D"/>
          </w:pPr>
          <w:r w:rsidRPr="00173B36">
            <w:t>EXPERIENCE</w:t>
          </w:r>
        </w:p>
      </w:docPartBody>
    </w:docPart>
    <w:docPart>
      <w:docPartPr>
        <w:name w:val="8967644CF1E4478CB1ABADB3A473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A00F-2B3A-45CB-A650-D8ED987A3598}"/>
      </w:docPartPr>
      <w:docPartBody>
        <w:p w:rsidR="00000000" w:rsidRDefault="00000000">
          <w:pPr>
            <w:pStyle w:val="8967644CF1E4478CB1ABADB3A4739807"/>
          </w:pPr>
          <w:r w:rsidRPr="00173B36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911879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23"/>
    <w:rsid w:val="00E0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A4B2487224DE7A72C68620C66AC90">
    <w:name w:val="44BA4B2487224DE7A72C68620C66AC90"/>
  </w:style>
  <w:style w:type="paragraph" w:customStyle="1" w:styleId="4B934D47CF38492AB7A6620783E4F648">
    <w:name w:val="4B934D47CF38492AB7A6620783E4F648"/>
  </w:style>
  <w:style w:type="paragraph" w:customStyle="1" w:styleId="8A3124ADE5BD44519460D50660D72CF6">
    <w:name w:val="8A3124ADE5BD44519460D50660D72CF6"/>
  </w:style>
  <w:style w:type="paragraph" w:customStyle="1" w:styleId="EBD00E93161A43A4AF67FAA0CD4BA126">
    <w:name w:val="EBD00E93161A43A4AF67FAA0CD4BA126"/>
  </w:style>
  <w:style w:type="paragraph" w:customStyle="1" w:styleId="E47288C8E94740F5A14BAFE7F62B56D1">
    <w:name w:val="E47288C8E94740F5A14BAFE7F62B56D1"/>
  </w:style>
  <w:style w:type="paragraph" w:customStyle="1" w:styleId="90437DCA5CAF4760B3F85A83DB35C1C0">
    <w:name w:val="90437DCA5CAF4760B3F85A83DB35C1C0"/>
  </w:style>
  <w:style w:type="paragraph" w:customStyle="1" w:styleId="D9047EA505FE4F7DB7743E2846AC0849">
    <w:name w:val="D9047EA505FE4F7DB7743E2846AC0849"/>
  </w:style>
  <w:style w:type="paragraph" w:customStyle="1" w:styleId="C731674387374DA5810EA8D3AA9F4F70">
    <w:name w:val="C731674387374DA5810EA8D3AA9F4F70"/>
  </w:style>
  <w:style w:type="paragraph" w:customStyle="1" w:styleId="BC5D13D912C945CDAA0446DF4B1F014B">
    <w:name w:val="BC5D13D912C945CDAA0446DF4B1F014B"/>
  </w:style>
  <w:style w:type="paragraph" w:customStyle="1" w:styleId="6D72E345F7F94E3A89A04B113A96F3F2">
    <w:name w:val="6D72E345F7F94E3A89A04B113A96F3F2"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2F5496" w:themeColor="accent1" w:themeShade="BF"/>
      <w:sz w:val="26"/>
      <w:szCs w:val="18"/>
    </w:rPr>
  </w:style>
  <w:style w:type="paragraph" w:customStyle="1" w:styleId="F19158CF53484B84A7B5563A47691EBC">
    <w:name w:val="F19158CF53484B84A7B5563A47691EBC"/>
  </w:style>
  <w:style w:type="paragraph" w:customStyle="1" w:styleId="AD6DC3105B434CF5B2AAE55B1A3BE89D">
    <w:name w:val="AD6DC3105B434CF5B2AAE55B1A3BE89D"/>
  </w:style>
  <w:style w:type="paragraph" w:customStyle="1" w:styleId="BE85FFE063E74898ABCBE97D04DCE879">
    <w:name w:val="BE85FFE063E74898ABCBE97D04DCE879"/>
  </w:style>
  <w:style w:type="paragraph" w:customStyle="1" w:styleId="C5B926626FDB49D0B32A0203DC1E990F">
    <w:name w:val="C5B926626FDB49D0B32A0203DC1E990F"/>
  </w:style>
  <w:style w:type="paragraph" w:customStyle="1" w:styleId="E4185C75CAC54EF3956A67D78E3024D8">
    <w:name w:val="E4185C75CAC54EF3956A67D78E3024D8"/>
  </w:style>
  <w:style w:type="paragraph" w:customStyle="1" w:styleId="E60FCCE1F63947B5A05C38D9E41185F0">
    <w:name w:val="E60FCCE1F63947B5A05C38D9E41185F0"/>
  </w:style>
  <w:style w:type="paragraph" w:customStyle="1" w:styleId="79B75B8C3D784DCA980778E15A281A24">
    <w:name w:val="79B75B8C3D784DCA980778E15A281A24"/>
  </w:style>
  <w:style w:type="paragraph" w:customStyle="1" w:styleId="74EEF45FDD0441D1BFCDF05AFA1F538C">
    <w:name w:val="74EEF45FDD0441D1BFCDF05AFA1F538C"/>
  </w:style>
  <w:style w:type="paragraph" w:customStyle="1" w:styleId="264BEB22288245E3B87ABACA8273F4B8">
    <w:name w:val="264BEB22288245E3B87ABACA8273F4B8"/>
  </w:style>
  <w:style w:type="paragraph" w:customStyle="1" w:styleId="E8A1F3555993418A8057D6A810B95542">
    <w:name w:val="E8A1F3555993418A8057D6A810B95542"/>
  </w:style>
  <w:style w:type="paragraph" w:customStyle="1" w:styleId="45C2C938B10E4277BD7A9C7410A1E11C">
    <w:name w:val="45C2C938B10E4277BD7A9C7410A1E11C"/>
  </w:style>
  <w:style w:type="paragraph" w:customStyle="1" w:styleId="8967644CF1E4478CB1ABADB3A4739807">
    <w:name w:val="8967644CF1E4478CB1ABADB3A4739807"/>
  </w:style>
  <w:style w:type="paragraph" w:customStyle="1" w:styleId="AD641CC23D404ECDA37367C942F091A6">
    <w:name w:val="AD641CC23D404ECDA37367C942F091A6"/>
  </w:style>
  <w:style w:type="paragraph" w:customStyle="1" w:styleId="D2CA67EC4AB64A3AAA22DC22A0CCEE16">
    <w:name w:val="D2CA67EC4AB64A3AAA22DC22A0CCEE16"/>
  </w:style>
  <w:style w:type="paragraph" w:customStyle="1" w:styleId="A400FDE27C2F42AAB372F17B74F4CACB">
    <w:name w:val="A400FDE27C2F42AAB372F17B74F4CACB"/>
  </w:style>
  <w:style w:type="paragraph" w:customStyle="1" w:styleId="BE267C0A169B4F3DAF951F16159B9749">
    <w:name w:val="BE267C0A169B4F3DAF951F16159B9749"/>
  </w:style>
  <w:style w:type="paragraph" w:customStyle="1" w:styleId="0316DAA55D8B43FD9E0DE11E60A79DE4">
    <w:name w:val="0316DAA55D8B43FD9E0DE11E60A79DE4"/>
  </w:style>
  <w:style w:type="paragraph" w:customStyle="1" w:styleId="0CFD82C77F204942A9700CD287EAA612">
    <w:name w:val="0CFD82C77F204942A9700CD287EAA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3">
      <a:dk1>
        <a:sysClr val="windowText" lastClr="000000"/>
      </a:dk1>
      <a:lt1>
        <a:sysClr val="window" lastClr="FFFFFF"/>
      </a:lt1>
      <a:dk2>
        <a:srgbClr val="333333"/>
      </a:dk2>
      <a:lt2>
        <a:srgbClr val="48274F"/>
      </a:lt2>
      <a:accent1>
        <a:srgbClr val="655E98"/>
      </a:accent1>
      <a:accent2>
        <a:srgbClr val="EACEB7"/>
      </a:accent2>
      <a:accent3>
        <a:srgbClr val="897BAB"/>
      </a:accent3>
      <a:accent4>
        <a:srgbClr val="61346A"/>
      </a:accent4>
      <a:accent5>
        <a:srgbClr val="E3CFE7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5814-8652-4DF4-8A52-CA0C981F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Columns resume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2022-10-17T22:24:00Z</dcterms:created>
  <dcterms:modified xsi:type="dcterms:W3CDTF">2022-10-18T00:15:00Z</dcterms:modified>
</cp:coreProperties>
</file>